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40" w:type="pct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 основных сведений"/>
      </w:tblPr>
      <w:tblGrid>
        <w:gridCol w:w="3960"/>
        <w:gridCol w:w="6503"/>
      </w:tblGrid>
      <w:tr w:rsidR="002C2CDD" w:rsidRPr="00333CD3" w:rsidTr="00F80372">
        <w:tc>
          <w:tcPr>
            <w:tcW w:w="3960" w:type="dxa"/>
            <w:tcMar>
              <w:top w:w="504" w:type="dxa"/>
              <w:right w:w="720" w:type="dxa"/>
            </w:tcMar>
          </w:tcPr>
          <w:p w:rsidR="00EC1372" w:rsidRPr="00387529" w:rsidRDefault="00E02DCD" w:rsidP="00387529">
            <w:pPr>
              <w:pStyle w:val="a8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6E4DA1DB" wp14:editId="33474240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1810800"/>
                      <wp:effectExtent l="0" t="0" r="9525" b="0"/>
                      <wp:wrapNone/>
                      <wp:docPr id="1" name="Группа 1" descr="Рисунок верхнего колонтитул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810800"/>
                                <a:chOff x="0" y="-1"/>
                                <a:chExt cx="6665911" cy="1824882"/>
                              </a:xfrm>
                            </wpg:grpSpPr>
                            <wps:wsp>
                              <wps:cNvPr id="43" name="Красный прямоугольник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Красный круг"/>
                              <wps:cNvSpPr/>
                              <wps:spPr>
                                <a:xfrm>
                                  <a:off x="0" y="-1"/>
                                  <a:ext cx="1810886" cy="182488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Белый круг"/>
                              <wps:cNvSpPr/>
                              <wps:spPr>
                                <a:xfrm>
                                  <a:off x="57149" y="57150"/>
                                  <a:ext cx="1706481" cy="17196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>
                  <w:pict>
                    <v:group w14:anchorId="1FFE718D" id="Группа 1" o:spid="_x0000_s1026" alt="Рисунок верхнего колонтитула" style="position:absolute;margin-left:0;margin-top:-38.25pt;width:524.85pt;height:142.6pt;z-index:-251657216;mso-width-percent:858;mso-height-percent:170;mso-position-horizontal:left;mso-position-vertical-relative:page;mso-width-percent:858;mso-height-percent:170" coordorigin="" coordsize="66659,18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">
                      <v:rect id="Красный прямоугольник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a5300f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Красный круг" o:spid="_x0000_s1028" type="#_x0000_t23" style="position:absolute;width:18108;height:18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a5300f [3204]" stroked="f" strokeweight="1pt">
                        <v:stroke joinstyle="miter"/>
                      </v:shape>
                      <v:oval id="Белый круг" o:spid="_x0000_s1029" style="position:absolute;left:571;top:571;width:17065;height:17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Инициалы:"/>
                <w:tag w:val="Инициалы:"/>
                <w:id w:val="477349409"/>
                <w:placeholder>
                  <w:docPart w:val="5B5401220D384F3A894936CBB3AFD6DB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BA636E">
                  <w:t>НКП</w:t>
                </w:r>
              </w:sdtContent>
            </w:sdt>
          </w:p>
          <w:p w:rsidR="00A50939" w:rsidRPr="00333CD3" w:rsidRDefault="00AD4F4D" w:rsidP="00EC1372">
            <w:pPr>
              <w:pStyle w:val="3"/>
            </w:pPr>
            <w:r>
              <w:t>Заявка</w:t>
            </w:r>
            <w:r w:rsidR="00A03D75">
              <w:t xml:space="preserve"> для получения</w:t>
            </w:r>
          </w:p>
          <w:p w:rsidR="002C2CDD" w:rsidRPr="00F80372" w:rsidRDefault="00365125" w:rsidP="007569C1">
            <w:pPr>
              <w:rPr>
                <w:sz w:val="16"/>
                <w:szCs w:val="16"/>
              </w:rPr>
            </w:pPr>
            <w:r w:rsidRPr="00365125">
              <w:t>ГРАНД</w:t>
            </w:r>
            <w:r w:rsidR="00E73ABB" w:rsidRPr="00365125">
              <w:t xml:space="preserve"> </w:t>
            </w:r>
            <w:r w:rsidR="00A03D75">
              <w:t>ЧЕМПИОН НКП*</w:t>
            </w:r>
            <w:r w:rsidR="00F80372">
              <w:br/>
              <w:t>прошу выслать скан-копию</w:t>
            </w:r>
            <w:r w:rsidR="00F80372">
              <w:br/>
            </w:r>
            <w:r w:rsidR="00F80372" w:rsidRPr="00F80372">
              <w:rPr>
                <w:sz w:val="16"/>
                <w:szCs w:val="16"/>
              </w:rPr>
              <w:t>(подчеркнуть, если нужна эта опция)</w:t>
            </w:r>
          </w:p>
          <w:p w:rsidR="002C2CDD" w:rsidRPr="00FF7465" w:rsidRDefault="00FF7465" w:rsidP="007569C1">
            <w:pPr>
              <w:pStyle w:val="3"/>
            </w:pPr>
            <w:r>
              <w:t>ДИПЛОМ</w:t>
            </w:r>
          </w:p>
          <w:p w:rsidR="00FE38D9" w:rsidRDefault="00FF7465" w:rsidP="00FF7465">
            <w:r>
              <w:t>Несрочный 600р.</w:t>
            </w:r>
          </w:p>
          <w:p w:rsidR="00FF7465" w:rsidRDefault="00FF7465" w:rsidP="00FF7465">
            <w:r>
              <w:t>Несрочный с розеткой 800р.</w:t>
            </w:r>
            <w:r>
              <w:br/>
              <w:t>Срочный 1200р.</w:t>
            </w:r>
            <w:r>
              <w:br/>
              <w:t>Срочный с розеткой 1400р.</w:t>
            </w:r>
            <w:r>
              <w:br/>
            </w:r>
            <w:r w:rsidRPr="00636B44">
              <w:rPr>
                <w:sz w:val="16"/>
                <w:szCs w:val="16"/>
              </w:rPr>
              <w:t>*нужное подчеркнуть</w:t>
            </w:r>
          </w:p>
          <w:p w:rsidR="002B77C7" w:rsidRPr="002B77C7" w:rsidRDefault="002B77C7" w:rsidP="002B77C7">
            <w:pPr>
              <w:pStyle w:val="3"/>
            </w:pPr>
            <w:r>
              <w:t>Способ оплаты</w:t>
            </w:r>
          </w:p>
          <w:p w:rsidR="002B77C7" w:rsidRDefault="00FE38D9" w:rsidP="00FE38D9">
            <w:pPr>
              <w:pStyle w:val="af"/>
              <w:numPr>
                <w:ilvl w:val="0"/>
                <w:numId w:val="2"/>
              </w:numPr>
            </w:pPr>
            <w:r>
              <w:t>На карточку СБ</w:t>
            </w:r>
          </w:p>
          <w:p w:rsidR="00FE38D9" w:rsidRDefault="00FE38D9" w:rsidP="00FE38D9">
            <w:pPr>
              <w:pStyle w:val="af"/>
              <w:numPr>
                <w:ilvl w:val="0"/>
                <w:numId w:val="2"/>
              </w:numPr>
            </w:pPr>
            <w:r>
              <w:t>Яндекс-кошелек</w:t>
            </w:r>
          </w:p>
          <w:p w:rsidR="00FE38D9" w:rsidRDefault="00FE38D9" w:rsidP="00FE38D9">
            <w:pPr>
              <w:pStyle w:val="af"/>
              <w:numPr>
                <w:ilvl w:val="0"/>
                <w:numId w:val="2"/>
              </w:numPr>
            </w:pPr>
            <w:r>
              <w:t>Лично</w:t>
            </w:r>
            <w:r w:rsidR="00636B44">
              <w:br/>
            </w:r>
            <w:r w:rsidR="00636B44" w:rsidRPr="00636B44">
              <w:rPr>
                <w:sz w:val="16"/>
                <w:szCs w:val="16"/>
              </w:rPr>
              <w:t>*нужное подчеркнуть</w:t>
            </w:r>
          </w:p>
          <w:p w:rsidR="00FE38D9" w:rsidRPr="00F80372" w:rsidRDefault="00F80372" w:rsidP="00FF7465">
            <w:pPr>
              <w:pStyle w:val="3"/>
            </w:pPr>
            <w:r>
              <w:rPr>
                <w:lang w:val="en-US"/>
              </w:rPr>
              <w:t>Почтовое отправление</w:t>
            </w:r>
          </w:p>
          <w:p w:rsidR="00FE38D9" w:rsidRDefault="00F80372" w:rsidP="00F80372">
            <w:pPr>
              <w:pStyle w:val="af"/>
              <w:numPr>
                <w:ilvl w:val="0"/>
                <w:numId w:val="5"/>
              </w:numPr>
            </w:pPr>
            <w:r>
              <w:t>В бумажном конверте +150р</w:t>
            </w:r>
          </w:p>
          <w:p w:rsidR="00F80372" w:rsidRPr="002B77C7" w:rsidRDefault="00F80372" w:rsidP="00F80372">
            <w:pPr>
              <w:pStyle w:val="af"/>
              <w:numPr>
                <w:ilvl w:val="0"/>
                <w:numId w:val="5"/>
              </w:numPr>
            </w:pPr>
            <w:r>
              <w:t>В пластиковом +250р</w:t>
            </w:r>
            <w:r>
              <w:br/>
            </w:r>
            <w:r>
              <w:rPr>
                <w:sz w:val="16"/>
                <w:szCs w:val="16"/>
              </w:rPr>
              <w:t>*нужное подчеркнуть</w:t>
            </w:r>
          </w:p>
        </w:tc>
        <w:tc>
          <w:tcPr>
            <w:tcW w:w="6503" w:type="dxa"/>
            <w:tcMar>
              <w:top w:w="504" w:type="dxa"/>
              <w:left w:w="0" w:type="dxa"/>
            </w:tcMar>
          </w:tcPr>
          <w:tbl>
            <w:tblPr>
              <w:tblStyle w:val="a3"/>
              <w:tblW w:w="64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Макетная таблица заголовка"/>
            </w:tblPr>
            <w:tblGrid>
              <w:gridCol w:w="6497"/>
            </w:tblGrid>
            <w:tr w:rsidR="00C612DA" w:rsidRPr="00333CD3" w:rsidTr="004715C7">
              <w:trPr>
                <w:trHeight w:hRule="exact" w:val="1151"/>
              </w:trPr>
              <w:tc>
                <w:tcPr>
                  <w:tcW w:w="6497" w:type="dxa"/>
                  <w:vAlign w:val="center"/>
                </w:tcPr>
                <w:p w:rsidR="00C612DA" w:rsidRPr="002B77C7" w:rsidRDefault="0092181A" w:rsidP="00387529">
                  <w:pPr>
                    <w:pStyle w:val="1"/>
                    <w:outlineLvl w:val="0"/>
                  </w:pPr>
                  <w:sdt>
                    <w:sdtPr>
                      <w:rPr>
                        <w:lang w:val="en-US"/>
                      </w:rPr>
                      <w:alias w:val="Ваше имя:"/>
                      <w:tag w:val="Ваше имя:"/>
                      <w:id w:val="1982421306"/>
                      <w:placeholder>
                        <w:docPart w:val="664F44BE83E94BB086B4AFB82E1BD770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3135D4">
                        <w:t>НКП «ШАР-ПЕЙ»</w:t>
                      </w:r>
                    </w:sdtContent>
                  </w:sdt>
                </w:p>
                <w:p w:rsidR="00C612DA" w:rsidRPr="00333CD3" w:rsidRDefault="0092181A" w:rsidP="00CC08EB">
                  <w:pPr>
                    <w:pStyle w:val="2"/>
                    <w:outlineLvl w:val="1"/>
                  </w:pPr>
                  <w:sdt>
                    <w:sdtPr>
                      <w:alias w:val="Профессия или сфера деятельности:"/>
                      <w:tag w:val="Профессия или сфера деятельности:"/>
                      <w:id w:val="-83681269"/>
                      <w:placeholder>
                        <w:docPart w:val="4752C259F230450CAF463EF7F874FE45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BA636E">
                        <w:t>заявка для получения Чемпиона НКП</w:t>
                      </w:r>
                    </w:sdtContent>
                  </w:sdt>
                  <w:r w:rsidR="00E02DCD">
                    <w:rPr>
                      <w:lang w:bidi="ru-RU"/>
                    </w:rPr>
                    <w:t xml:space="preserve"> |</w:t>
                  </w:r>
                  <w:sdt>
                    <w:sdtPr>
                      <w:alias w:val="Ссылка для перехода к другим Интернет-ресурсам:"/>
                      <w:tag w:val="Ссылка для перехода к другим Интернет-ресурсам:"/>
                      <w:id w:val="1480037238"/>
                      <w:placeholder>
                        <w:docPart w:val="0B4F18A25C9D4071BA6BDF838A004C71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3135D4">
                        <w:t>www.sharpei-nkp.ru</w:t>
                      </w:r>
                    </w:sdtContent>
                  </w:sdt>
                </w:p>
              </w:tc>
            </w:tr>
          </w:tbl>
          <w:p w:rsidR="002C2CDD" w:rsidRPr="00333CD3" w:rsidRDefault="00A03D75" w:rsidP="007569C1">
            <w:pPr>
              <w:pStyle w:val="3"/>
            </w:pPr>
            <w:r>
              <w:t>Ваши данные</w:t>
            </w:r>
          </w:p>
          <w:p w:rsidR="002C2CDD" w:rsidRPr="00333CD3" w:rsidRDefault="00A03D75" w:rsidP="007569C1">
            <w:pPr>
              <w:pStyle w:val="4"/>
            </w:pPr>
            <w:r>
              <w:t>Имя</w:t>
            </w:r>
            <w:r w:rsidR="002C2CDD" w:rsidRPr="00333CD3">
              <w:rPr>
                <w:lang w:bidi="ru-RU"/>
              </w:rPr>
              <w:t xml:space="preserve"> • </w:t>
            </w:r>
            <w:r>
              <w:t>ФАМИЛИЯ</w:t>
            </w:r>
            <w:r w:rsidR="002C2CDD" w:rsidRPr="00333CD3">
              <w:rPr>
                <w:lang w:bidi="ru-RU"/>
              </w:rPr>
              <w:t xml:space="preserve"> • </w:t>
            </w:r>
          </w:p>
          <w:p w:rsidR="002C2CDD" w:rsidRPr="00333CD3" w:rsidRDefault="00A03D75" w:rsidP="007569C1">
            <w:proofErr w:type="gramStart"/>
            <w:r>
              <w:t>Например</w:t>
            </w:r>
            <w:proofErr w:type="gramEnd"/>
            <w:r>
              <w:t>*ИВАН ИВАНОВ</w:t>
            </w:r>
          </w:p>
          <w:p w:rsidR="002C2CDD" w:rsidRPr="00333CD3" w:rsidRDefault="00A03D75" w:rsidP="007569C1">
            <w:pPr>
              <w:pStyle w:val="4"/>
            </w:pPr>
            <w:r>
              <w:t xml:space="preserve">Данные для почтового отправления: АДРЕС </w:t>
            </w:r>
            <w:r w:rsidR="002C2CDD" w:rsidRPr="00333CD3">
              <w:rPr>
                <w:lang w:bidi="ru-RU"/>
              </w:rPr>
              <w:t xml:space="preserve">• </w:t>
            </w:r>
            <w:r>
              <w:t>индекс</w:t>
            </w:r>
            <w:r w:rsidR="002C2CDD" w:rsidRPr="00333CD3">
              <w:rPr>
                <w:lang w:bidi="ru-RU"/>
              </w:rPr>
              <w:t xml:space="preserve"> • </w:t>
            </w:r>
          </w:p>
          <w:p w:rsidR="00AD4F4D" w:rsidRPr="001341FA" w:rsidRDefault="00A03D75" w:rsidP="00AD4F4D">
            <w:r>
              <w:t>Обязательно укажите точный адрес для отправления*</w:t>
            </w:r>
            <w:r w:rsidR="00524374">
              <w:br/>
            </w:r>
            <w:r w:rsidR="00AD4F4D">
              <w:br/>
            </w:r>
            <w:r w:rsidR="00AD4F4D" w:rsidRPr="00524374">
              <w:rPr>
                <w:rStyle w:val="40"/>
              </w:rPr>
              <w:t>ТЕЛЕФОН</w:t>
            </w:r>
            <w:r w:rsidR="00524374">
              <w:rPr>
                <w:rStyle w:val="40"/>
              </w:rPr>
              <w:br/>
            </w:r>
            <w:r w:rsidR="00524374" w:rsidRPr="00524374">
              <w:t>+7</w:t>
            </w:r>
            <w:r w:rsidR="00524374">
              <w:t xml:space="preserve"> (ХХХ) ХХХ-ХХ-ХХ</w:t>
            </w:r>
          </w:p>
          <w:p w:rsidR="002C2CDD" w:rsidRPr="00773885" w:rsidRDefault="00A03D75" w:rsidP="00773885">
            <w:pPr>
              <w:pStyle w:val="3"/>
            </w:pPr>
            <w:r w:rsidRPr="00773885">
              <w:t>Сведения о Шарпее</w:t>
            </w:r>
          </w:p>
          <w:p w:rsidR="00524374" w:rsidRDefault="00524374" w:rsidP="007569C1">
            <w:pPr>
              <w:pStyle w:val="4"/>
              <w:rPr>
                <w:lang w:bidi="ru-RU"/>
              </w:rPr>
            </w:pPr>
            <w:r>
              <w:t>КЛИЧКА</w:t>
            </w:r>
            <w:r w:rsidR="002C2CDD" w:rsidRPr="00333CD3">
              <w:rPr>
                <w:lang w:bidi="ru-RU"/>
              </w:rPr>
              <w:t xml:space="preserve"> • </w:t>
            </w:r>
          </w:p>
          <w:p w:rsidR="00524374" w:rsidRDefault="00524374" w:rsidP="00524374">
            <w:pPr>
              <w:rPr>
                <w:lang w:bidi="ru-RU"/>
              </w:rPr>
            </w:pPr>
            <w:r>
              <w:rPr>
                <w:lang w:bidi="ru-RU"/>
              </w:rPr>
              <w:t>НАПИСАТЬ ЗАГЛАВНЫМИ БУКВАМИ*</w:t>
            </w:r>
            <w:r>
              <w:rPr>
                <w:lang w:bidi="ru-RU"/>
              </w:rPr>
              <w:br/>
            </w:r>
          </w:p>
          <w:p w:rsidR="002C2CDD" w:rsidRPr="00333CD3" w:rsidRDefault="00524374" w:rsidP="007569C1">
            <w:pPr>
              <w:pStyle w:val="4"/>
            </w:pPr>
            <w:r>
              <w:t>РОДОСЛОВНАЯ №</w:t>
            </w:r>
            <w:r w:rsidR="002C2CDD" w:rsidRPr="00333CD3">
              <w:rPr>
                <w:lang w:bidi="ru-RU"/>
              </w:rPr>
              <w:t xml:space="preserve"> • </w:t>
            </w:r>
          </w:p>
          <w:p w:rsidR="002C2CDD" w:rsidRPr="001341FA" w:rsidRDefault="00524374" w:rsidP="007569C1">
            <w:r>
              <w:t>ХХХХХХХХ</w:t>
            </w:r>
          </w:p>
          <w:p w:rsidR="002C2CDD" w:rsidRPr="00333CD3" w:rsidRDefault="00365125" w:rsidP="007569C1">
            <w:pPr>
              <w:pStyle w:val="3"/>
            </w:pPr>
            <w:r>
              <w:t>Сведения о дипломах Чемпиона клуба</w:t>
            </w:r>
          </w:p>
          <w:p w:rsidR="00741125" w:rsidRDefault="00365125" w:rsidP="00524374">
            <w:r>
              <w:t>№ диплома</w:t>
            </w:r>
            <w:r>
              <w:br/>
            </w:r>
            <w:r w:rsidR="006E4230" w:rsidRPr="006E4230">
              <w:rPr>
                <w:sz w:val="16"/>
                <w:szCs w:val="16"/>
              </w:rPr>
              <w:t>*</w:t>
            </w:r>
            <w:r w:rsidR="00524374" w:rsidRPr="006E4230">
              <w:rPr>
                <w:sz w:val="16"/>
                <w:szCs w:val="16"/>
              </w:rPr>
              <w:t xml:space="preserve">например: </w:t>
            </w:r>
            <w:r>
              <w:rPr>
                <w:sz w:val="16"/>
                <w:szCs w:val="16"/>
              </w:rPr>
              <w:t>153 и 207</w:t>
            </w:r>
          </w:p>
          <w:p w:rsidR="00524374" w:rsidRDefault="00524374" w:rsidP="00524374">
            <w:r>
              <w:t>1.</w:t>
            </w:r>
          </w:p>
          <w:p w:rsidR="00524374" w:rsidRDefault="00524374" w:rsidP="00524374">
            <w:r>
              <w:t>2.</w:t>
            </w:r>
          </w:p>
          <w:p w:rsidR="00524374" w:rsidRPr="00333CD3" w:rsidRDefault="00524374" w:rsidP="00524374">
            <w:bookmarkStart w:id="0" w:name="_GoBack"/>
            <w:bookmarkEnd w:id="0"/>
          </w:p>
        </w:tc>
      </w:tr>
    </w:tbl>
    <w:p w:rsidR="00F023D4" w:rsidRDefault="00F023D4" w:rsidP="00E22E87">
      <w:pPr>
        <w:pStyle w:val="a4"/>
      </w:pPr>
    </w:p>
    <w:sectPr w:rsidR="00F023D4" w:rsidSect="00EC1372">
      <w:headerReference w:type="default" r:id="rId9"/>
      <w:footerReference w:type="default" r:id="rId10"/>
      <w:footerReference w:type="first" r:id="rId11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81A" w:rsidRDefault="0092181A" w:rsidP="00713050">
      <w:pPr>
        <w:spacing w:line="240" w:lineRule="auto"/>
      </w:pPr>
      <w:r>
        <w:separator/>
      </w:r>
    </w:p>
  </w:endnote>
  <w:endnote w:type="continuationSeparator" w:id="0">
    <w:p w:rsidR="0092181A" w:rsidRDefault="0092181A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Макетная таблица нижнего колонтитула"/>
    </w:tblPr>
    <w:tblGrid>
      <w:gridCol w:w="2545"/>
      <w:gridCol w:w="2545"/>
      <w:gridCol w:w="2544"/>
      <w:gridCol w:w="2544"/>
    </w:tblGrid>
    <w:tr w:rsidR="00C2098A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a9"/>
          </w:pPr>
          <w:r w:rsidRPr="00CA3DF1"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 wp14:anchorId="270D9A3C" wp14:editId="4FE2A97E">
                    <wp:extent cx="329184" cy="329184"/>
                    <wp:effectExtent l="0" t="0" r="0" b="0"/>
                    <wp:docPr id="16" name="Группа 102" descr="Значок электронной почты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Овал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Группа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Полилиния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Равнобедренный треугольник 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Равнобедренный треугольник 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Равнобедренный треугольник 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538D005" id="Группа 102" o:spid="_x0000_s1026" alt="Значок электронной почты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">
                    <o:lock v:ext="edit" aspectratio="t"/>
                    <v:oval id="Овал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a5300f [3204]" stroked="f" strokeweight="1pt">
                      <v:stroke joinstyle="miter"/>
                    </v:oval>
                    <v:group id="Группа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Полилиния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Равнобедренный треугольник 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Равнобедренный треугольник 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Равнобедренный треугольник 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a9"/>
          </w:pPr>
          <w:r w:rsidRPr="00C2098A"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 wp14:anchorId="458D1B5E" wp14:editId="515FC1C2">
                    <wp:extent cx="329184" cy="329184"/>
                    <wp:effectExtent l="0" t="0" r="13970" b="13970"/>
                    <wp:docPr id="8" name="Группа 4" descr="Значок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Кружок вокруг символа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Символ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759D911" id="Группа 4" o:spid="_x0000_s1026" alt="Значок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">
                    <o:lock v:ext="edit" aspectratio="t"/>
                    <v:shape id="Кружок вокруг символа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a5300f [3204]" strokecolor="#a5300f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Символ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a9"/>
          </w:pPr>
          <w:r w:rsidRPr="00C2098A"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 wp14:anchorId="61991CCC" wp14:editId="49F29879">
                    <wp:extent cx="329184" cy="329184"/>
                    <wp:effectExtent l="0" t="0" r="13970" b="13970"/>
                    <wp:docPr id="9" name="Группа 10" descr="Значок телефона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Кружок вокруг символа телефона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Символ телефона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39A9A83" id="Группа 10" o:spid="_x0000_s1026" alt="Значок телефона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">
                    <o:lock v:ext="edit" aspectratio="t"/>
                    <v:shape id="Кружок вокруг символа телефона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a5300f [3204]" strokecolor="#a5300f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Символ телефона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a9"/>
          </w:pPr>
          <w:r w:rsidRPr="00C2098A"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 wp14:anchorId="7AD0360A" wp14:editId="20B626E7">
                    <wp:extent cx="329184" cy="329184"/>
                    <wp:effectExtent l="0" t="0" r="13970" b="13970"/>
                    <wp:docPr id="12" name="Группа 16" descr="Значок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Кружок вокруг символа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Символ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FC52129" id="Группа 16" o:spid="_x0000_s1026" alt="Значок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">
                    <o:lock v:ext="edit" aspectratio="t"/>
                    <v:shape id="Кружок вокруг символа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a5300f [3204]" strokecolor="#a5300f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Символ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Электронный адрес:"/>
            <w:tag w:val="Электронный адрес:"/>
            <w:id w:val="-627010856"/>
            <w:placeholder>
              <w:docPart w:val="ADDD9E7C589F4DF4A013DF7BF639CB77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684488" w:rsidRPr="00CA3DF1" w:rsidRDefault="00A03D75" w:rsidP="00811117">
              <w:pPr>
                <w:pStyle w:val="a9"/>
              </w:pPr>
              <w:r>
                <w:t>sharpei-nkp@ya.ru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Имя пользователя Twitter:"/>
            <w:tag w:val="Имя пользователя Twitter:"/>
            <w:id w:val="-642033892"/>
            <w:placeholder>
              <w:docPart w:val="A349CB607C1C49DFAE9641241906ED3D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F854FD" w:rsidP="00811117">
              <w:pPr>
                <w:pStyle w:val="a9"/>
              </w:pPr>
              <w:r>
                <w:t>fb.com/sharpeinkp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Телефон:"/>
            <w:tag w:val="Телефон:"/>
            <w:id w:val="617408819"/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a9"/>
              </w:pPr>
              <w:r>
                <w:rPr>
                  <w:lang w:bidi="ru-RU"/>
                </w:rPr>
                <w:t>Телефон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URL-адрес LinkedIn:"/>
            <w:tag w:val="URL-адрес LinkedIn:"/>
            <w:id w:val="-1413995599"/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a9"/>
              </w:pPr>
              <w:r>
                <w:rPr>
                  <w:lang w:bidi="ru-RU"/>
                </w:rPr>
                <w:t>URL-адрес LinkedIn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a9"/>
          <w:rPr>
            <w:noProof/>
          </w:rPr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F854FD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500" w:type="pct"/>
      <w:tblLayout w:type="fixed"/>
      <w:tblLook w:val="04A0" w:firstRow="1" w:lastRow="0" w:firstColumn="1" w:lastColumn="0" w:noHBand="0" w:noVBand="1"/>
      <w:tblDescription w:val="Макетная таблица нижнего колонтитула"/>
    </w:tblPr>
    <w:tblGrid>
      <w:gridCol w:w="2545"/>
      <w:gridCol w:w="2544"/>
    </w:tblGrid>
    <w:tr w:rsidR="00F854FD" w:rsidTr="00F854FD">
      <w:tc>
        <w:tcPr>
          <w:tcW w:w="2545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F854FD" w:rsidRDefault="00F854FD" w:rsidP="00217980">
          <w:pPr>
            <w:pStyle w:val="a9"/>
          </w:pPr>
          <w:r w:rsidRPr="00CA3DF1"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 wp14:anchorId="20DF1CBB" wp14:editId="2A5E016F">
                    <wp:extent cx="329184" cy="329184"/>
                    <wp:effectExtent l="0" t="0" r="0" b="0"/>
                    <wp:docPr id="27" name="Группа 102" descr="Значок электронной почты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Овал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Группа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Полилиния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Равнобедренный треугольник 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Равнобедренный треугольник 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Равнобедренный треугольник 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D90FE1F" id="Группа 102" o:spid="_x0000_s1026" alt="Значок электронной почты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">
                    <o:lock v:ext="edit" aspectratio="t"/>
                    <v:oval id="Овал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a5300f [3204]" stroked="f" strokeweight="1pt">
                      <v:stroke joinstyle="miter"/>
                    </v:oval>
                    <v:group id="Группа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Полилиния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Равнобедренный треугольник 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Равнобедренный треугольник 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Равнобедренный треугольник 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545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F854FD" w:rsidRPr="00F854FD" w:rsidRDefault="00F854FD" w:rsidP="00F854FD">
          <w:pPr>
            <w:pStyle w:val="a9"/>
            <w:jc w:val="left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6432" behindDoc="0" locked="0" layoutInCell="1" allowOverlap="1" wp14:anchorId="7369CE72" wp14:editId="3D21E46C">
                <wp:simplePos x="0" y="0"/>
                <wp:positionH relativeFrom="column">
                  <wp:posOffset>511810</wp:posOffset>
                </wp:positionH>
                <wp:positionV relativeFrom="paragraph">
                  <wp:posOffset>-14605</wp:posOffset>
                </wp:positionV>
                <wp:extent cx="327600" cy="327600"/>
                <wp:effectExtent l="0" t="0" r="0" b="0"/>
                <wp:wrapNone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w500h5001347632752facebook50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600" cy="32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F854FD" w:rsidTr="00F854FD">
      <w:tc>
        <w:tcPr>
          <w:tcW w:w="2545" w:type="dxa"/>
          <w:tcMar>
            <w:top w:w="144" w:type="dxa"/>
            <w:left w:w="115" w:type="dxa"/>
            <w:right w:w="115" w:type="dxa"/>
          </w:tcMar>
        </w:tcPr>
        <w:p w:rsidR="00F854FD" w:rsidRPr="00CA3DF1" w:rsidRDefault="0092181A" w:rsidP="00A03D75">
          <w:pPr>
            <w:pStyle w:val="a9"/>
          </w:pPr>
          <w:sdt>
            <w:sdtPr>
              <w:alias w:val="Электронный адрес:"/>
              <w:tag w:val="Электронный адрес:"/>
              <w:id w:val="-1689822732"/>
              <w:placeholder>
                <w:docPart w:val="1933B3D8D25843A0B8D42BFACE8DDBA4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F854FD">
                <w:t>sharpei-nkp@ya.ru</w:t>
              </w:r>
            </w:sdtContent>
          </w:sdt>
        </w:p>
      </w:tc>
      <w:tc>
        <w:tcPr>
          <w:tcW w:w="2545" w:type="dxa"/>
          <w:tcMar>
            <w:top w:w="144" w:type="dxa"/>
            <w:left w:w="115" w:type="dxa"/>
            <w:right w:w="115" w:type="dxa"/>
          </w:tcMar>
        </w:tcPr>
        <w:sdt>
          <w:sdtPr>
            <w:alias w:val="Имя пользователя Twitter:"/>
            <w:tag w:val="Имя пользователя Twitter:"/>
            <w:id w:val="1081720897"/>
            <w:placeholder>
              <w:docPart w:val="215F7953FB0741D692D7406A88D7EDF2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F854FD" w:rsidRPr="00C2098A" w:rsidRDefault="00F854FD" w:rsidP="00F854FD">
              <w:pPr>
                <w:pStyle w:val="a9"/>
              </w:pPr>
              <w:r>
                <w:rPr>
                  <w:lang w:val="en-US"/>
                </w:rPr>
                <w:t>fb.com/</w:t>
              </w:r>
              <w:r>
                <w:t>sharpeinkp</w:t>
              </w:r>
            </w:p>
          </w:sdtContent>
        </w:sdt>
      </w:tc>
    </w:tr>
  </w:tbl>
  <w:p w:rsidR="00217980" w:rsidRDefault="002179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81A" w:rsidRDefault="0092181A" w:rsidP="00713050">
      <w:pPr>
        <w:spacing w:line="240" w:lineRule="auto"/>
      </w:pPr>
      <w:r>
        <w:separator/>
      </w:r>
    </w:p>
  </w:footnote>
  <w:footnote w:type="continuationSeparator" w:id="0">
    <w:p w:rsidR="0092181A" w:rsidRDefault="0092181A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Макетная таблица верхнего колонтитула страницы продолжения"/>
    </w:tblPr>
    <w:tblGrid>
      <w:gridCol w:w="3679"/>
      <w:gridCol w:w="6499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346A22" w:rsidRPr="00387529" w:rsidRDefault="00E02DCD" w:rsidP="00387529">
          <w:pPr>
            <w:pStyle w:val="a8"/>
          </w:pP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21DA8B00" wp14:editId="58135145">
                    <wp:simplePos x="0" y="0"/>
                    <wp:positionH relativeFrom="column">
                      <wp:posOffset>3810</wp:posOffset>
                    </wp:positionH>
                    <wp:positionV relativeFrom="page">
                      <wp:posOffset>-496570</wp:posOffset>
                    </wp:positionV>
                    <wp:extent cx="6665596" cy="1810800"/>
                    <wp:effectExtent l="0" t="0" r="9525" b="0"/>
                    <wp:wrapNone/>
                    <wp:docPr id="3" name="Группа 3" descr="Рисунок верхнего колонтитула страницы продолжения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6" cy="1810800"/>
                              <a:chOff x="-1" y="0"/>
                              <a:chExt cx="6665596" cy="1772868"/>
                            </a:xfrm>
                          </wpg:grpSpPr>
                          <wps:wsp>
                            <wps:cNvPr id="53" name="Красный прямоугольник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Белый круг"/>
                            <wps:cNvSpPr/>
                            <wps:spPr>
                              <a:xfrm>
                                <a:off x="57150" y="57150"/>
                                <a:ext cx="1704363" cy="170434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Красный круг"/>
                            <wps:cNvSpPr/>
                            <wps:spPr>
                              <a:xfrm>
                                <a:off x="-1" y="0"/>
                                <a:ext cx="1810800" cy="1772868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CB37D48" id="Группа 3" o:spid="_x0000_s1026" alt="Рисунок верхнего колонтитула страницы продолжения" style="position:absolute;margin-left:.3pt;margin-top:-39.1pt;width:524.85pt;height:142.6pt;z-index:-251657216;mso-width-percent:858;mso-position-vertical-relative:page;mso-width-percent:858" coordorigin="" coordsize="66655,17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">
                    <v:rect id="Красный прямоугольник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a5300f [3204]" stroked="f" strokeweight="1pt"/>
                    <v:oval id="Белый круг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Красный круг" o:spid="_x0000_s1029" type="#_x0000_t23" style="position:absolute;width:18107;height:17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" adj="613" fillcolor="#a5300f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Инициалы:"/>
              <w:tag w:val="Инициалы:"/>
              <w:id w:val="-1317344177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AD4F4D">
                <w:t>НКП</w:t>
              </w:r>
            </w:sdtContent>
          </w:sdt>
        </w:p>
        <w:p w:rsidR="001A5CA9" w:rsidRPr="00F207C0" w:rsidRDefault="001A5CA9" w:rsidP="001A5CA9">
          <w:pPr>
            <w:pStyle w:val="a8"/>
          </w:pP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a3"/>
            <w:tblW w:w="649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Макетная таблица заголовка"/>
          </w:tblPr>
          <w:tblGrid>
            <w:gridCol w:w="6497"/>
          </w:tblGrid>
          <w:tr w:rsidR="001A5CA9" w:rsidTr="004715C7">
            <w:trPr>
              <w:trHeight w:hRule="exact" w:val="1151"/>
            </w:trPr>
            <w:tc>
              <w:tcPr>
                <w:tcW w:w="6497" w:type="dxa"/>
                <w:vAlign w:val="center"/>
              </w:tcPr>
              <w:p w:rsidR="001A5CA9" w:rsidRPr="002B77C7" w:rsidRDefault="0092181A" w:rsidP="001A5CA9">
                <w:pPr>
                  <w:pStyle w:val="1"/>
                  <w:outlineLvl w:val="0"/>
                </w:pPr>
                <w:sdt>
                  <w:sdtPr>
                    <w:rPr>
                      <w:lang w:val="en-US"/>
                    </w:rPr>
                    <w:alias w:val="Ваше имя:"/>
                    <w:tag w:val="Ваше имя:"/>
                    <w:id w:val="-1167866379"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3135D4">
                      <w:t>НКП «ШАР-ПЕЙ»</w:t>
                    </w:r>
                  </w:sdtContent>
                </w:sdt>
              </w:p>
              <w:p w:rsidR="001A5CA9" w:rsidRDefault="0092181A" w:rsidP="001A5CA9">
                <w:pPr>
                  <w:pStyle w:val="2"/>
                  <w:outlineLvl w:val="1"/>
                </w:pPr>
                <w:sdt>
                  <w:sdtPr>
                    <w:alias w:val="Профессия или сфера деятельности:"/>
                    <w:tag w:val="Профессия или сфера деятельности:"/>
                    <w:id w:val="1972160614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2B77C7">
                      <w:t>заявка для получения Чемпиона НКП</w:t>
                    </w:r>
                  </w:sdtContent>
                </w:sdt>
                <w:r w:rsidR="00E12C60">
                  <w:rPr>
                    <w:lang w:bidi="ru-RU"/>
                  </w:rPr>
                  <w:t xml:space="preserve"> | </w:t>
                </w:r>
                <w:sdt>
                  <w:sdtPr>
                    <w:alias w:val="Ссылка для перехода к другим Интернет-ресурсам:"/>
                    <w:tag w:val="Ссылка для перехода к другим Интернет-ресурсам:"/>
                    <w:id w:val="-1229059816"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3135D4">
                      <w:t>www.sharpei-nkp.ru</w:t>
                    </w:r>
                  </w:sdtContent>
                </w:sdt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217980" w:rsidP="001A5CA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62941"/>
    <w:multiLevelType w:val="hybridMultilevel"/>
    <w:tmpl w:val="3168B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D2B31"/>
    <w:multiLevelType w:val="hybridMultilevel"/>
    <w:tmpl w:val="819CD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40C38"/>
    <w:multiLevelType w:val="hybridMultilevel"/>
    <w:tmpl w:val="FEF83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F5C2F"/>
    <w:multiLevelType w:val="hybridMultilevel"/>
    <w:tmpl w:val="76FAD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BB3218"/>
    <w:multiLevelType w:val="hybridMultilevel"/>
    <w:tmpl w:val="E60614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75"/>
    <w:rsid w:val="00052507"/>
    <w:rsid w:val="00091382"/>
    <w:rsid w:val="000B0619"/>
    <w:rsid w:val="000B61CA"/>
    <w:rsid w:val="000B763A"/>
    <w:rsid w:val="000F7610"/>
    <w:rsid w:val="00114ED7"/>
    <w:rsid w:val="001341FA"/>
    <w:rsid w:val="00140B0E"/>
    <w:rsid w:val="00183F66"/>
    <w:rsid w:val="001A5CA9"/>
    <w:rsid w:val="001B2AC1"/>
    <w:rsid w:val="001B403A"/>
    <w:rsid w:val="00217980"/>
    <w:rsid w:val="002641C4"/>
    <w:rsid w:val="00271662"/>
    <w:rsid w:val="0027404F"/>
    <w:rsid w:val="00293B83"/>
    <w:rsid w:val="0029714C"/>
    <w:rsid w:val="002B091C"/>
    <w:rsid w:val="002B77C7"/>
    <w:rsid w:val="002C2CDD"/>
    <w:rsid w:val="002D45C6"/>
    <w:rsid w:val="002F03FA"/>
    <w:rsid w:val="003135D4"/>
    <w:rsid w:val="00313E86"/>
    <w:rsid w:val="00333CD3"/>
    <w:rsid w:val="00340365"/>
    <w:rsid w:val="00342B64"/>
    <w:rsid w:val="00346A22"/>
    <w:rsid w:val="00364079"/>
    <w:rsid w:val="00365125"/>
    <w:rsid w:val="00387529"/>
    <w:rsid w:val="003C5528"/>
    <w:rsid w:val="004077FB"/>
    <w:rsid w:val="00423741"/>
    <w:rsid w:val="00424DD9"/>
    <w:rsid w:val="0046104A"/>
    <w:rsid w:val="004715C7"/>
    <w:rsid w:val="004717C5"/>
    <w:rsid w:val="00523479"/>
    <w:rsid w:val="00524374"/>
    <w:rsid w:val="00543DB7"/>
    <w:rsid w:val="005729B0"/>
    <w:rsid w:val="005D27FD"/>
    <w:rsid w:val="00621F8E"/>
    <w:rsid w:val="00636B44"/>
    <w:rsid w:val="00641630"/>
    <w:rsid w:val="00646714"/>
    <w:rsid w:val="00684488"/>
    <w:rsid w:val="006963C1"/>
    <w:rsid w:val="006A3CE7"/>
    <w:rsid w:val="006C4C50"/>
    <w:rsid w:val="006D76B1"/>
    <w:rsid w:val="006E4230"/>
    <w:rsid w:val="00713050"/>
    <w:rsid w:val="00736244"/>
    <w:rsid w:val="00741125"/>
    <w:rsid w:val="00746F7F"/>
    <w:rsid w:val="007569C1"/>
    <w:rsid w:val="00763832"/>
    <w:rsid w:val="00773885"/>
    <w:rsid w:val="007D2696"/>
    <w:rsid w:val="00811117"/>
    <w:rsid w:val="00814061"/>
    <w:rsid w:val="00825670"/>
    <w:rsid w:val="00841146"/>
    <w:rsid w:val="0088504C"/>
    <w:rsid w:val="0089210B"/>
    <w:rsid w:val="0089382B"/>
    <w:rsid w:val="008A1907"/>
    <w:rsid w:val="008B2C11"/>
    <w:rsid w:val="008C6BCA"/>
    <w:rsid w:val="008C7B50"/>
    <w:rsid w:val="008F665A"/>
    <w:rsid w:val="0092181A"/>
    <w:rsid w:val="00922BE7"/>
    <w:rsid w:val="009754CD"/>
    <w:rsid w:val="009B3C40"/>
    <w:rsid w:val="00A03D75"/>
    <w:rsid w:val="00A42540"/>
    <w:rsid w:val="00A50939"/>
    <w:rsid w:val="00A84402"/>
    <w:rsid w:val="00A84C8D"/>
    <w:rsid w:val="00AA6A40"/>
    <w:rsid w:val="00AD4F4D"/>
    <w:rsid w:val="00B3214E"/>
    <w:rsid w:val="00B5664D"/>
    <w:rsid w:val="00BA5B40"/>
    <w:rsid w:val="00BA636E"/>
    <w:rsid w:val="00BD0206"/>
    <w:rsid w:val="00C125FE"/>
    <w:rsid w:val="00C2098A"/>
    <w:rsid w:val="00C5444A"/>
    <w:rsid w:val="00C612DA"/>
    <w:rsid w:val="00C7741E"/>
    <w:rsid w:val="00C875AB"/>
    <w:rsid w:val="00CA3DF1"/>
    <w:rsid w:val="00CA4581"/>
    <w:rsid w:val="00CC08EB"/>
    <w:rsid w:val="00CE18D5"/>
    <w:rsid w:val="00D04109"/>
    <w:rsid w:val="00D715A0"/>
    <w:rsid w:val="00DD6416"/>
    <w:rsid w:val="00DF4E0A"/>
    <w:rsid w:val="00E02DCD"/>
    <w:rsid w:val="00E1285F"/>
    <w:rsid w:val="00E12C60"/>
    <w:rsid w:val="00E22E87"/>
    <w:rsid w:val="00E57630"/>
    <w:rsid w:val="00E73ABB"/>
    <w:rsid w:val="00E86C2B"/>
    <w:rsid w:val="00EC1372"/>
    <w:rsid w:val="00EF7CC9"/>
    <w:rsid w:val="00F023D4"/>
    <w:rsid w:val="00F207C0"/>
    <w:rsid w:val="00F20AE5"/>
    <w:rsid w:val="00F27CD1"/>
    <w:rsid w:val="00F645C7"/>
    <w:rsid w:val="00F80372"/>
    <w:rsid w:val="00F854FD"/>
    <w:rsid w:val="00FA4965"/>
    <w:rsid w:val="00FE38D9"/>
    <w:rsid w:val="00FF4243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22679"/>
  <w15:chartTrackingRefBased/>
  <w15:docId w15:val="{CFD6B288-0942-433A-9D9C-BCA64FA8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66"/>
    <w:rPr>
      <w:rFonts w:ascii="Cambria" w:hAnsi="Cambria"/>
    </w:rPr>
  </w:style>
  <w:style w:type="paragraph" w:styleId="1">
    <w:name w:val="heading 1"/>
    <w:basedOn w:val="a"/>
    <w:link w:val="10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2">
    <w:name w:val="heading 2"/>
    <w:basedOn w:val="a"/>
    <w:link w:val="20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3">
    <w:name w:val="heading 3"/>
    <w:basedOn w:val="a"/>
    <w:link w:val="30"/>
    <w:uiPriority w:val="9"/>
    <w:unhideWhenUsed/>
    <w:qFormat/>
    <w:rsid w:val="00342B64"/>
    <w:pPr>
      <w:keepNext/>
      <w:keepLines/>
      <w:pBdr>
        <w:bottom w:val="single" w:sz="48" w:space="1" w:color="A5300F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4">
    <w:name w:val="heading 4"/>
    <w:basedOn w:val="a"/>
    <w:link w:val="40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F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B230B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30">
    <w:name w:val="Заголовок 3 Знак"/>
    <w:basedOn w:val="a0"/>
    <w:link w:val="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a3">
    <w:name w:val="Table Grid"/>
    <w:basedOn w:val="a1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8"/>
    <w:qFormat/>
    <w:rsid w:val="00183F66"/>
    <w:pPr>
      <w:spacing w:line="240" w:lineRule="auto"/>
    </w:pPr>
    <w:rPr>
      <w:rFonts w:ascii="Cambria" w:hAnsi="Cambria"/>
    </w:rPr>
  </w:style>
  <w:style w:type="character" w:customStyle="1" w:styleId="10">
    <w:name w:val="Заголовок 1 Знак"/>
    <w:basedOn w:val="a0"/>
    <w:link w:val="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a5">
    <w:name w:val="Placeholder Text"/>
    <w:basedOn w:val="a0"/>
    <w:uiPriority w:val="99"/>
    <w:semiHidden/>
    <w:rsid w:val="00CE18D5"/>
    <w:rPr>
      <w:color w:val="808080"/>
    </w:rPr>
  </w:style>
  <w:style w:type="character" w:customStyle="1" w:styleId="40">
    <w:name w:val="Заголовок 4 Знак"/>
    <w:basedOn w:val="a0"/>
    <w:link w:val="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3F66"/>
    <w:pPr>
      <w:spacing w:line="240" w:lineRule="auto"/>
    </w:pPr>
  </w:style>
  <w:style w:type="paragraph" w:customStyle="1" w:styleId="a8">
    <w:name w:val="Инициалы"/>
    <w:basedOn w:val="a"/>
    <w:next w:val="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A5300F" w:themeColor="accent1"/>
      <w:sz w:val="110"/>
    </w:rPr>
  </w:style>
  <w:style w:type="character" w:customStyle="1" w:styleId="a7">
    <w:name w:val="Верхний колонтитул Знак"/>
    <w:basedOn w:val="a0"/>
    <w:link w:val="a6"/>
    <w:uiPriority w:val="99"/>
    <w:rsid w:val="00183F66"/>
    <w:rPr>
      <w:rFonts w:ascii="Cambria" w:hAnsi="Cambria"/>
    </w:rPr>
  </w:style>
  <w:style w:type="paragraph" w:styleId="a9">
    <w:name w:val="footer"/>
    <w:basedOn w:val="a"/>
    <w:link w:val="aa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a">
    <w:name w:val="Нижний колонтитул Знак"/>
    <w:basedOn w:val="a0"/>
    <w:link w:val="a9"/>
    <w:uiPriority w:val="99"/>
    <w:rsid w:val="0088504C"/>
    <w:rPr>
      <w:rFonts w:asciiTheme="majorHAnsi" w:hAnsiTheme="majorHAnsi"/>
      <w:caps/>
    </w:rPr>
  </w:style>
  <w:style w:type="character" w:customStyle="1" w:styleId="80">
    <w:name w:val="Заголовок 8 Знак"/>
    <w:basedOn w:val="a0"/>
    <w:link w:val="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b">
    <w:name w:val="Title"/>
    <w:basedOn w:val="a"/>
    <w:next w:val="a"/>
    <w:link w:val="ac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e">
    <w:name w:val="Подзаголовок Знак"/>
    <w:basedOn w:val="a0"/>
    <w:link w:val="ad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83F66"/>
    <w:rPr>
      <w:rFonts w:asciiTheme="majorHAnsi" w:eastAsiaTheme="majorEastAsia" w:hAnsiTheme="majorHAnsi" w:cstheme="majorBidi"/>
      <w:color w:val="7B230B" w:themeColor="accent1" w:themeShade="BF"/>
    </w:rPr>
  </w:style>
  <w:style w:type="paragraph" w:styleId="af">
    <w:name w:val="List Paragraph"/>
    <w:basedOn w:val="a"/>
    <w:uiPriority w:val="34"/>
    <w:unhideWhenUsed/>
    <w:qFormat/>
    <w:rsid w:val="0052437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2B77C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B77C7"/>
    <w:pPr>
      <w:spacing w:line="240" w:lineRule="auto"/>
    </w:pPr>
  </w:style>
  <w:style w:type="character" w:customStyle="1" w:styleId="af2">
    <w:name w:val="Текст примечания Знак"/>
    <w:basedOn w:val="a0"/>
    <w:link w:val="af1"/>
    <w:uiPriority w:val="99"/>
    <w:semiHidden/>
    <w:rsid w:val="002B77C7"/>
    <w:rPr>
      <w:rFonts w:ascii="Cambria" w:hAnsi="Cambri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B77C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B77C7"/>
    <w:rPr>
      <w:rFonts w:ascii="Cambria" w:hAnsi="Cambria"/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2B77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B7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8;&#1080;&#1085;&#1072;\AppData\Roaming\Microsoft\&#1064;&#1072;&#1073;&#1083;&#1086;&#1085;&#1099;\&#1041;&#1077;&#1079;&#1091;&#1087;&#1088;&#1077;&#1095;&#1085;&#1086;&#1077;%20&#1088;&#1077;&#1079;&#1102;&#1084;&#1077;%20&#1086;&#1090;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5401220D384F3A894936CBB3AFD6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B33220-0D36-418A-B643-9AFCEE6629B5}"/>
      </w:docPartPr>
      <w:docPartBody>
        <w:p w:rsidR="00B9032E" w:rsidRDefault="00B9032E">
          <w:pPr>
            <w:pStyle w:val="5B5401220D384F3A894936CBB3AFD6DB"/>
          </w:pPr>
          <w:r w:rsidRPr="00387529">
            <w:t>ВИ</w:t>
          </w:r>
        </w:p>
      </w:docPartBody>
    </w:docPart>
    <w:docPart>
      <w:docPartPr>
        <w:name w:val="664F44BE83E94BB086B4AFB82E1BD7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67F110-E960-42BF-987E-C3494987C5EF}"/>
      </w:docPartPr>
      <w:docPartBody>
        <w:p w:rsidR="00B9032E" w:rsidRDefault="00B9032E">
          <w:pPr>
            <w:pStyle w:val="664F44BE83E94BB086B4AFB82E1BD770"/>
          </w:pPr>
          <w:r w:rsidRPr="00387529">
            <w:t>Ваше имя</w:t>
          </w:r>
        </w:p>
      </w:docPartBody>
    </w:docPart>
    <w:docPart>
      <w:docPartPr>
        <w:name w:val="4752C259F230450CAF463EF7F874FE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52F6BE-035A-46B6-9AA5-16A9B351DEDF}"/>
      </w:docPartPr>
      <w:docPartBody>
        <w:p w:rsidR="00B9032E" w:rsidRDefault="00B9032E">
          <w:pPr>
            <w:pStyle w:val="4752C259F230450CAF463EF7F874FE45"/>
          </w:pPr>
          <w:r w:rsidRPr="00387529">
            <w:t>Профессия или сфера деятельности</w:t>
          </w:r>
        </w:p>
      </w:docPartBody>
    </w:docPart>
    <w:docPart>
      <w:docPartPr>
        <w:name w:val="0B4F18A25C9D4071BA6BDF838A004C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223A1F-D582-47D2-B402-20A4A27DCA3A}"/>
      </w:docPartPr>
      <w:docPartBody>
        <w:p w:rsidR="00B9032E" w:rsidRDefault="00B9032E">
          <w:pPr>
            <w:pStyle w:val="0B4F18A25C9D4071BA6BDF838A004C71"/>
          </w:pPr>
          <w:r>
            <w:rPr>
              <w:lang w:bidi="ru-RU"/>
            </w:rPr>
            <w:t>ССЫЛКА НА ДРУГИЕ ИНТЕРНЕТ-РЕСУРСЫ:</w:t>
          </w:r>
          <w:r w:rsidRPr="00333CD3">
            <w:rPr>
              <w:lang w:bidi="ru-RU"/>
            </w:rPr>
            <w:t xml:space="preserve"> Образцы работ/веб-сайт/блог</w:t>
          </w:r>
        </w:p>
      </w:docPartBody>
    </w:docPart>
    <w:docPart>
      <w:docPartPr>
        <w:name w:val="ADDD9E7C589F4DF4A013DF7BF639CB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114B48-A4FF-45F0-9733-D685393A19CC}"/>
      </w:docPartPr>
      <w:docPartBody>
        <w:p w:rsidR="00B9032E" w:rsidRDefault="00B9032E">
          <w:pPr>
            <w:pStyle w:val="ADDD9E7C589F4DF4A013DF7BF639CB77"/>
          </w:pPr>
          <w:r w:rsidRPr="00333CD3">
            <w:rPr>
              <w:lang w:bidi="ru-RU"/>
            </w:rPr>
            <w:t>Учебное заведение</w:t>
          </w:r>
        </w:p>
      </w:docPartBody>
    </w:docPart>
    <w:docPart>
      <w:docPartPr>
        <w:name w:val="A349CB607C1C49DFAE9641241906E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D628B7-C1A3-4ED0-8BD2-99369025B921}"/>
      </w:docPartPr>
      <w:docPartBody>
        <w:p w:rsidR="00B9032E" w:rsidRDefault="00B9032E">
          <w:pPr>
            <w:pStyle w:val="A349CB607C1C49DFAE9641241906ED3D"/>
          </w:pPr>
          <w:r w:rsidRPr="00333CD3">
            <w:rPr>
              <w:lang w:bidi="ru-RU"/>
            </w:rPr>
            <w:t>Опыт общественной работы или руководства</w:t>
          </w:r>
        </w:p>
      </w:docPartBody>
    </w:docPart>
    <w:docPart>
      <w:docPartPr>
        <w:name w:val="1933B3D8D25843A0B8D42BFACE8DDB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0CC0E8-BD00-4565-9C2E-0C1AEA4D4CDD}"/>
      </w:docPartPr>
      <w:docPartBody>
        <w:p w:rsidR="00320977" w:rsidRDefault="007327FF" w:rsidP="007327FF">
          <w:pPr>
            <w:pStyle w:val="1933B3D8D25843A0B8D42BFACE8DDBA4"/>
          </w:pPr>
          <w:r w:rsidRPr="00333CD3">
            <w:rPr>
              <w:lang w:bidi="ru-RU"/>
            </w:rPr>
            <w:t>Дата получения</w:t>
          </w:r>
        </w:p>
      </w:docPartBody>
    </w:docPart>
    <w:docPart>
      <w:docPartPr>
        <w:name w:val="215F7953FB0741D692D7406A88D7E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304485-8DFA-4733-9BC8-12D049694DCD}"/>
      </w:docPartPr>
      <w:docPartBody>
        <w:p w:rsidR="00320977" w:rsidRDefault="007327FF" w:rsidP="007327FF">
          <w:pPr>
            <w:pStyle w:val="215F7953FB0741D692D7406A88D7EDF2"/>
          </w:pPr>
          <w:r w:rsidRPr="001341FA">
            <w:rPr>
              <w:lang w:bidi="ru-RU"/>
            </w:rPr>
            <w:t>Перейдите на вкладку ленты "Главная", откройте раздел "Стили" и примените нужное форматирование щелчком мыши.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2E"/>
    <w:rsid w:val="00320977"/>
    <w:rsid w:val="004A01B2"/>
    <w:rsid w:val="007327FF"/>
    <w:rsid w:val="008169DE"/>
    <w:rsid w:val="00B9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B5401220D384F3A894936CBB3AFD6DB">
    <w:name w:val="5B5401220D384F3A894936CBB3AFD6DB"/>
  </w:style>
  <w:style w:type="paragraph" w:customStyle="1" w:styleId="CA378C74FB534B5CB3BA49022D786A2F">
    <w:name w:val="CA378C74FB534B5CB3BA49022D786A2F"/>
  </w:style>
  <w:style w:type="paragraph" w:customStyle="1" w:styleId="855CE17B5C6440D5931663F0C5504BA7">
    <w:name w:val="855CE17B5C6440D5931663F0C5504BA7"/>
  </w:style>
  <w:style w:type="paragraph" w:customStyle="1" w:styleId="5E497E40726943DB9CE445432E5A399D">
    <w:name w:val="5E497E40726943DB9CE445432E5A399D"/>
  </w:style>
  <w:style w:type="paragraph" w:customStyle="1" w:styleId="634E564F48E34937930A22DD4CDECBA2">
    <w:name w:val="634E564F48E34937930A22DD4CDECBA2"/>
  </w:style>
  <w:style w:type="paragraph" w:customStyle="1" w:styleId="664F44BE83E94BB086B4AFB82E1BD770">
    <w:name w:val="664F44BE83E94BB086B4AFB82E1BD770"/>
  </w:style>
  <w:style w:type="paragraph" w:customStyle="1" w:styleId="4752C259F230450CAF463EF7F874FE45">
    <w:name w:val="4752C259F230450CAF463EF7F874FE45"/>
  </w:style>
  <w:style w:type="paragraph" w:customStyle="1" w:styleId="0B4F18A25C9D4071BA6BDF838A004C71">
    <w:name w:val="0B4F18A25C9D4071BA6BDF838A004C71"/>
  </w:style>
  <w:style w:type="paragraph" w:customStyle="1" w:styleId="12B9AD17772D4274A70A6D55E570E3C5">
    <w:name w:val="12B9AD17772D4274A70A6D55E570E3C5"/>
  </w:style>
  <w:style w:type="paragraph" w:customStyle="1" w:styleId="1FA4F4A8759245A4B6BBD417643F3E16">
    <w:name w:val="1FA4F4A8759245A4B6BBD417643F3E16"/>
  </w:style>
  <w:style w:type="paragraph" w:customStyle="1" w:styleId="9ADD15556CB7488B9A7E5F5CF41B02B5">
    <w:name w:val="9ADD15556CB7488B9A7E5F5CF41B02B5"/>
  </w:style>
  <w:style w:type="paragraph" w:customStyle="1" w:styleId="26EE42E90B53466EBDAC0D2B5C379567">
    <w:name w:val="26EE42E90B53466EBDAC0D2B5C379567"/>
  </w:style>
  <w:style w:type="paragraph" w:customStyle="1" w:styleId="6CBD1AF2638446CBAD5431E5EFDDFD59">
    <w:name w:val="6CBD1AF2638446CBAD5431E5EFDDFD59"/>
  </w:style>
  <w:style w:type="paragraph" w:customStyle="1" w:styleId="F011474D7FBC4F3CA1F662E950369178">
    <w:name w:val="F011474D7FBC4F3CA1F662E950369178"/>
  </w:style>
  <w:style w:type="paragraph" w:customStyle="1" w:styleId="E7B912FF2CED42578723CB57283A535E">
    <w:name w:val="E7B912FF2CED42578723CB57283A535E"/>
  </w:style>
  <w:style w:type="paragraph" w:customStyle="1" w:styleId="10EFE4FDB8DD4845A47F3DCF9B6F4CC7">
    <w:name w:val="10EFE4FDB8DD4845A47F3DCF9B6F4CC7"/>
  </w:style>
  <w:style w:type="paragraph" w:customStyle="1" w:styleId="940FB48CD5B34FE2B0AF4C0E1507D8C2">
    <w:name w:val="940FB48CD5B34FE2B0AF4C0E1507D8C2"/>
  </w:style>
  <w:style w:type="paragraph" w:customStyle="1" w:styleId="7DCDEE77AF5B4A44BF9E95E28E01B7AD">
    <w:name w:val="7DCDEE77AF5B4A44BF9E95E28E01B7AD"/>
  </w:style>
  <w:style w:type="paragraph" w:customStyle="1" w:styleId="C479BE18419B4CFCA74CABDAAF552829">
    <w:name w:val="C479BE18419B4CFCA74CABDAAF552829"/>
  </w:style>
  <w:style w:type="paragraph" w:customStyle="1" w:styleId="C73AF3A7204A4771B24BE6FB45EC6E67">
    <w:name w:val="C73AF3A7204A4771B24BE6FB45EC6E67"/>
  </w:style>
  <w:style w:type="paragraph" w:customStyle="1" w:styleId="831198EBD78047CDB5B54322672E34E1">
    <w:name w:val="831198EBD78047CDB5B54322672E34E1"/>
  </w:style>
  <w:style w:type="paragraph" w:customStyle="1" w:styleId="3790481896AF4A08A2BC5F7CA7AADE46">
    <w:name w:val="3790481896AF4A08A2BC5F7CA7AADE46"/>
  </w:style>
  <w:style w:type="paragraph" w:customStyle="1" w:styleId="E4DCAAC9373D4B8CA9C348EF76E4E4BD">
    <w:name w:val="E4DCAAC9373D4B8CA9C348EF76E4E4BD"/>
  </w:style>
  <w:style w:type="paragraph" w:customStyle="1" w:styleId="C6FF38AA80B346468A88D2E8EEC4656B">
    <w:name w:val="C6FF38AA80B346468A88D2E8EEC4656B"/>
  </w:style>
  <w:style w:type="paragraph" w:customStyle="1" w:styleId="ADDD9E7C589F4DF4A013DF7BF639CB77">
    <w:name w:val="ADDD9E7C589F4DF4A013DF7BF639CB77"/>
  </w:style>
  <w:style w:type="paragraph" w:customStyle="1" w:styleId="F9FA53DB320C4F909D92009B517B250B">
    <w:name w:val="F9FA53DB320C4F909D92009B517B250B"/>
  </w:style>
  <w:style w:type="paragraph" w:customStyle="1" w:styleId="A349CB607C1C49DFAE9641241906ED3D">
    <w:name w:val="A349CB607C1C49DFAE9641241906ED3D"/>
  </w:style>
  <w:style w:type="paragraph" w:customStyle="1" w:styleId="732A9070FCD8491E90375D4F83036F52">
    <w:name w:val="732A9070FCD8491E90375D4F83036F52"/>
  </w:style>
  <w:style w:type="paragraph" w:customStyle="1" w:styleId="3347A5F63A4940A19187F1F998695CC7">
    <w:name w:val="3347A5F63A4940A19187F1F998695CC7"/>
    <w:rsid w:val="007327FF"/>
  </w:style>
  <w:style w:type="paragraph" w:customStyle="1" w:styleId="20ABDA9EC5254758A1D6A28C44683B86">
    <w:name w:val="20ABDA9EC5254758A1D6A28C44683B86"/>
    <w:rsid w:val="007327FF"/>
  </w:style>
  <w:style w:type="paragraph" w:customStyle="1" w:styleId="743AB12130104566A031049A33BF8ED0">
    <w:name w:val="743AB12130104566A031049A33BF8ED0"/>
    <w:rsid w:val="007327FF"/>
  </w:style>
  <w:style w:type="paragraph" w:customStyle="1" w:styleId="52256A86D3A14C9F97F544E0BE03E8A5">
    <w:name w:val="52256A86D3A14C9F97F544E0BE03E8A5"/>
    <w:rsid w:val="007327FF"/>
  </w:style>
  <w:style w:type="paragraph" w:customStyle="1" w:styleId="0D55CF3401064398AC8CC8417D6B82D5">
    <w:name w:val="0D55CF3401064398AC8CC8417D6B82D5"/>
    <w:rsid w:val="007327FF"/>
  </w:style>
  <w:style w:type="paragraph" w:customStyle="1" w:styleId="FEC09BC3170045829F4C9504D2733D43">
    <w:name w:val="FEC09BC3170045829F4C9504D2733D43"/>
    <w:rsid w:val="007327FF"/>
  </w:style>
  <w:style w:type="paragraph" w:customStyle="1" w:styleId="E69AFF93DBB64192A32F35720D3B8485">
    <w:name w:val="E69AFF93DBB64192A32F35720D3B8485"/>
    <w:rsid w:val="007327FF"/>
  </w:style>
  <w:style w:type="paragraph" w:customStyle="1" w:styleId="8E98F4D3D8B84BCE99DF95B2B30FEF85">
    <w:name w:val="8E98F4D3D8B84BCE99DF95B2B30FEF85"/>
    <w:rsid w:val="007327FF"/>
  </w:style>
  <w:style w:type="paragraph" w:customStyle="1" w:styleId="1291AAF989864D03988AE1DAB826C422">
    <w:name w:val="1291AAF989864D03988AE1DAB826C422"/>
    <w:rsid w:val="007327FF"/>
  </w:style>
  <w:style w:type="paragraph" w:customStyle="1" w:styleId="8AD75846809246F6B369329BF8F98669">
    <w:name w:val="8AD75846809246F6B369329BF8F98669"/>
    <w:rsid w:val="007327FF"/>
  </w:style>
  <w:style w:type="paragraph" w:customStyle="1" w:styleId="398FF05BB60246449C8EAFBFE1ECDD9F">
    <w:name w:val="398FF05BB60246449C8EAFBFE1ECDD9F"/>
    <w:rsid w:val="007327FF"/>
  </w:style>
  <w:style w:type="paragraph" w:customStyle="1" w:styleId="1933B3D8D25843A0B8D42BFACE8DDBA4">
    <w:name w:val="1933B3D8D25843A0B8D42BFACE8DDBA4"/>
    <w:rsid w:val="007327FF"/>
  </w:style>
  <w:style w:type="paragraph" w:customStyle="1" w:styleId="215F7953FB0741D692D7406A88D7EDF2">
    <w:name w:val="215F7953FB0741D692D7406A88D7EDF2"/>
    <w:rsid w:val="007327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Красный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fb.com/sharpeinkp</CompanyAddress>
  <CompanyPhone/>
  <CompanyFax/>
  <CompanyEmail>sharpei-nkp@ya.ru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F2D635-C160-42D1-8704-4A221A93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Безупречное резюме от MOO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заявка для получения Чемпиона НКП</dc:subject>
  <dc:creator>НКП «ШАР-ПЕЙ»</dc:creator>
  <cp:keywords>НКП</cp:keywords>
  <dc:description>www.sharpei-nkp.ru</dc:description>
  <cp:lastModifiedBy>RePack by Diakov</cp:lastModifiedBy>
  <cp:revision>3</cp:revision>
  <dcterms:created xsi:type="dcterms:W3CDTF">2017-04-05T22:29:00Z</dcterms:created>
  <dcterms:modified xsi:type="dcterms:W3CDTF">2017-04-05T22:31:00Z</dcterms:modified>
</cp:coreProperties>
</file>